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48" w:rsidRDefault="0075752E" w:rsidP="0075752E">
      <w:pPr>
        <w:pStyle w:val="NoSpacing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Limavady</w:t>
      </w:r>
      <w:proofErr w:type="spellEnd"/>
      <w:r>
        <w:rPr>
          <w:b/>
          <w:sz w:val="28"/>
          <w:szCs w:val="28"/>
          <w:u w:val="single"/>
        </w:rPr>
        <w:t xml:space="preserve"> Grammar School</w:t>
      </w:r>
    </w:p>
    <w:p w:rsidR="0075752E" w:rsidRDefault="00A771F0" w:rsidP="00A771F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</w:t>
      </w: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Junior Colours</w:t>
      </w:r>
    </w:p>
    <w:p w:rsidR="0075752E" w:rsidRDefault="0075752E" w:rsidP="00A771F0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02FE331">
            <wp:extent cx="833922" cy="849426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966" cy="86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71F0">
        <w:rPr>
          <w:sz w:val="28"/>
          <w:szCs w:val="28"/>
        </w:rPr>
        <w:t xml:space="preserve">  </w:t>
      </w:r>
    </w:p>
    <w:p w:rsidR="0075752E" w:rsidRDefault="0075752E" w:rsidP="0075752E">
      <w:pPr>
        <w:pStyle w:val="NoSpacing"/>
        <w:jc w:val="center"/>
        <w:rPr>
          <w:sz w:val="28"/>
          <w:szCs w:val="28"/>
        </w:rPr>
      </w:pPr>
    </w:p>
    <w:p w:rsidR="0075752E" w:rsidRDefault="0075752E" w:rsidP="0075752E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Name:</w:t>
      </w:r>
      <w:r>
        <w:rPr>
          <w:sz w:val="28"/>
          <w:szCs w:val="28"/>
        </w:rPr>
        <w:t xml:space="preserve"> 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75752E" w:rsidRDefault="0075752E" w:rsidP="0075752E">
      <w:pPr>
        <w:pStyle w:val="NoSpacing"/>
        <w:rPr>
          <w:sz w:val="28"/>
          <w:szCs w:val="28"/>
        </w:rPr>
      </w:pPr>
    </w:p>
    <w:p w:rsidR="0075752E" w:rsidRDefault="0075752E" w:rsidP="0075752E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 Class:</w:t>
      </w:r>
      <w:r>
        <w:rPr>
          <w:sz w:val="28"/>
          <w:szCs w:val="28"/>
        </w:rPr>
        <w:t xml:space="preserve"> ……………………………………………………………………………………………</w:t>
      </w:r>
    </w:p>
    <w:p w:rsidR="0075752E" w:rsidRDefault="0075752E" w:rsidP="0075752E">
      <w:pPr>
        <w:pStyle w:val="NoSpacing"/>
        <w:rPr>
          <w:sz w:val="28"/>
          <w:szCs w:val="28"/>
        </w:rPr>
      </w:pPr>
    </w:p>
    <w:p w:rsidR="0075752E" w:rsidRPr="00A771F0" w:rsidRDefault="0075752E" w:rsidP="0075752E">
      <w:pPr>
        <w:pStyle w:val="NoSpacing"/>
        <w:rPr>
          <w:sz w:val="24"/>
          <w:szCs w:val="24"/>
        </w:rPr>
      </w:pPr>
      <w:r w:rsidRPr="00A771F0">
        <w:rPr>
          <w:sz w:val="24"/>
          <w:szCs w:val="24"/>
        </w:rPr>
        <w:t>Please list all clubs, teams and extra-curricular activities that you have taken part in during Years 8-10.</w:t>
      </w:r>
    </w:p>
    <w:p w:rsidR="0075752E" w:rsidRPr="00A771F0" w:rsidRDefault="0075752E" w:rsidP="0075752E">
      <w:pPr>
        <w:pStyle w:val="NoSpacing"/>
        <w:rPr>
          <w:sz w:val="24"/>
          <w:szCs w:val="24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4144"/>
        <w:gridCol w:w="4078"/>
        <w:gridCol w:w="3260"/>
      </w:tblGrid>
      <w:tr w:rsidR="0075752E" w:rsidRPr="00A771F0" w:rsidTr="0075752E">
        <w:tc>
          <w:tcPr>
            <w:tcW w:w="11482" w:type="dxa"/>
            <w:gridSpan w:val="3"/>
          </w:tcPr>
          <w:p w:rsidR="0075752E" w:rsidRPr="00A771F0" w:rsidRDefault="0075752E" w:rsidP="0075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71F0">
              <w:rPr>
                <w:b/>
                <w:sz w:val="24"/>
                <w:szCs w:val="24"/>
              </w:rPr>
              <w:t>Year 8</w:t>
            </w: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Activity</w:t>
            </w:r>
          </w:p>
          <w:p w:rsidR="0075752E" w:rsidRPr="00A771F0" w:rsidRDefault="0075752E" w:rsidP="00A771F0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A771F0">
              <w:rPr>
                <w:i/>
                <w:sz w:val="24"/>
                <w:szCs w:val="24"/>
              </w:rPr>
              <w:t>Example:  Junior Choir</w:t>
            </w:r>
          </w:p>
        </w:tc>
        <w:tc>
          <w:tcPr>
            <w:tcW w:w="4078" w:type="dxa"/>
          </w:tcPr>
          <w:p w:rsidR="0075752E" w:rsidRPr="00A771F0" w:rsidRDefault="0075752E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How Often You Attended</w:t>
            </w:r>
          </w:p>
        </w:tc>
        <w:tc>
          <w:tcPr>
            <w:tcW w:w="3260" w:type="dxa"/>
          </w:tcPr>
          <w:p w:rsidR="0075752E" w:rsidRPr="00A771F0" w:rsidRDefault="0075752E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Teacher In Charge</w:t>
            </w: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5752E" w:rsidRPr="00A771F0" w:rsidRDefault="0075752E" w:rsidP="0075752E">
      <w:pPr>
        <w:pStyle w:val="NoSpacing"/>
        <w:rPr>
          <w:sz w:val="24"/>
          <w:szCs w:val="24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4144"/>
        <w:gridCol w:w="4078"/>
        <w:gridCol w:w="3260"/>
      </w:tblGrid>
      <w:tr w:rsidR="0075752E" w:rsidRPr="00A771F0" w:rsidTr="00EA30C7">
        <w:tc>
          <w:tcPr>
            <w:tcW w:w="11482" w:type="dxa"/>
            <w:gridSpan w:val="3"/>
          </w:tcPr>
          <w:p w:rsidR="0075752E" w:rsidRPr="00A771F0" w:rsidRDefault="0075752E" w:rsidP="0075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71F0">
              <w:rPr>
                <w:b/>
                <w:sz w:val="24"/>
                <w:szCs w:val="24"/>
              </w:rPr>
              <w:t>Year 9</w:t>
            </w: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Activity</w:t>
            </w:r>
          </w:p>
          <w:p w:rsidR="0075752E" w:rsidRPr="00A771F0" w:rsidRDefault="0075752E" w:rsidP="00A771F0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A771F0">
              <w:rPr>
                <w:i/>
                <w:sz w:val="24"/>
                <w:szCs w:val="24"/>
              </w:rPr>
              <w:t>Example:  U14s Rugby Team</w:t>
            </w:r>
          </w:p>
        </w:tc>
        <w:tc>
          <w:tcPr>
            <w:tcW w:w="4078" w:type="dxa"/>
          </w:tcPr>
          <w:p w:rsidR="0075752E" w:rsidRPr="00A771F0" w:rsidRDefault="0075752E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How Often You Attended</w:t>
            </w:r>
          </w:p>
        </w:tc>
        <w:tc>
          <w:tcPr>
            <w:tcW w:w="3260" w:type="dxa"/>
          </w:tcPr>
          <w:p w:rsidR="0075752E" w:rsidRPr="00A771F0" w:rsidRDefault="0075752E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Teacher In Charge</w:t>
            </w: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75752E" w:rsidRPr="00A771F0" w:rsidTr="0075752E">
        <w:tc>
          <w:tcPr>
            <w:tcW w:w="4144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52E" w:rsidRPr="00A771F0" w:rsidRDefault="0075752E" w:rsidP="0075752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771F0" w:rsidRPr="00A771F0" w:rsidRDefault="00A771F0" w:rsidP="0075752E">
      <w:pPr>
        <w:pStyle w:val="NoSpacing"/>
        <w:rPr>
          <w:sz w:val="24"/>
          <w:szCs w:val="24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4144"/>
        <w:gridCol w:w="4078"/>
        <w:gridCol w:w="3260"/>
      </w:tblGrid>
      <w:tr w:rsidR="00A771F0" w:rsidRPr="00A771F0" w:rsidTr="00F4417D">
        <w:tc>
          <w:tcPr>
            <w:tcW w:w="11482" w:type="dxa"/>
            <w:gridSpan w:val="3"/>
          </w:tcPr>
          <w:p w:rsidR="00A771F0" w:rsidRPr="00A771F0" w:rsidRDefault="00A771F0" w:rsidP="00A771F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71F0">
              <w:rPr>
                <w:b/>
                <w:sz w:val="24"/>
                <w:szCs w:val="24"/>
              </w:rPr>
              <w:t>Year 10</w:t>
            </w:r>
          </w:p>
        </w:tc>
      </w:tr>
      <w:tr w:rsidR="00A771F0" w:rsidRPr="00A771F0" w:rsidTr="00A771F0">
        <w:tc>
          <w:tcPr>
            <w:tcW w:w="4144" w:type="dxa"/>
          </w:tcPr>
          <w:p w:rsidR="00A771F0" w:rsidRPr="00A771F0" w:rsidRDefault="00A771F0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Activity</w:t>
            </w:r>
          </w:p>
          <w:p w:rsidR="00A771F0" w:rsidRPr="00A771F0" w:rsidRDefault="00A771F0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i/>
                <w:sz w:val="24"/>
                <w:szCs w:val="24"/>
              </w:rPr>
              <w:t>Example:  School Production</w:t>
            </w:r>
          </w:p>
        </w:tc>
        <w:tc>
          <w:tcPr>
            <w:tcW w:w="4078" w:type="dxa"/>
          </w:tcPr>
          <w:p w:rsidR="00A771F0" w:rsidRPr="00A771F0" w:rsidRDefault="00A771F0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How Often You Attended</w:t>
            </w:r>
          </w:p>
        </w:tc>
        <w:tc>
          <w:tcPr>
            <w:tcW w:w="3260" w:type="dxa"/>
          </w:tcPr>
          <w:p w:rsidR="00A771F0" w:rsidRPr="00A771F0" w:rsidRDefault="00A771F0" w:rsidP="00A771F0">
            <w:pPr>
              <w:pStyle w:val="NoSpacing"/>
              <w:jc w:val="center"/>
              <w:rPr>
                <w:sz w:val="24"/>
                <w:szCs w:val="24"/>
              </w:rPr>
            </w:pPr>
            <w:r w:rsidRPr="00A771F0">
              <w:rPr>
                <w:sz w:val="24"/>
                <w:szCs w:val="24"/>
              </w:rPr>
              <w:t>Teacher In Charge</w:t>
            </w:r>
          </w:p>
        </w:tc>
      </w:tr>
      <w:tr w:rsidR="00A771F0" w:rsidRPr="00A771F0" w:rsidTr="00A771F0">
        <w:tc>
          <w:tcPr>
            <w:tcW w:w="4144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A771F0" w:rsidRPr="00A771F0" w:rsidTr="00A771F0">
        <w:tc>
          <w:tcPr>
            <w:tcW w:w="4144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A771F0" w:rsidRPr="00A771F0" w:rsidTr="00A771F0">
        <w:tc>
          <w:tcPr>
            <w:tcW w:w="4144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</w:tr>
      <w:tr w:rsidR="00A771F0" w:rsidRPr="00A771F0" w:rsidTr="00A771F0">
        <w:tc>
          <w:tcPr>
            <w:tcW w:w="4144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71F0" w:rsidRPr="00A771F0" w:rsidRDefault="00A771F0" w:rsidP="0075752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771F0" w:rsidRPr="00A771F0" w:rsidRDefault="00A771F0" w:rsidP="0075752E">
      <w:pPr>
        <w:pStyle w:val="NoSpacing"/>
        <w:rPr>
          <w:sz w:val="24"/>
          <w:szCs w:val="24"/>
        </w:rPr>
      </w:pPr>
    </w:p>
    <w:p w:rsidR="00A771F0" w:rsidRDefault="00A771F0" w:rsidP="0075752E">
      <w:pPr>
        <w:pStyle w:val="NoSpacing"/>
        <w:rPr>
          <w:sz w:val="24"/>
          <w:szCs w:val="24"/>
        </w:rPr>
      </w:pPr>
    </w:p>
    <w:p w:rsidR="00A771F0" w:rsidRDefault="00A771F0" w:rsidP="0075752E">
      <w:pPr>
        <w:pStyle w:val="NoSpacing"/>
        <w:rPr>
          <w:sz w:val="24"/>
          <w:szCs w:val="24"/>
        </w:rPr>
      </w:pPr>
    </w:p>
    <w:p w:rsidR="00A771F0" w:rsidRPr="00A771F0" w:rsidRDefault="00A771F0" w:rsidP="0075752E">
      <w:pPr>
        <w:pStyle w:val="NoSpacing"/>
        <w:rPr>
          <w:sz w:val="24"/>
          <w:szCs w:val="24"/>
        </w:rPr>
      </w:pPr>
      <w:r w:rsidRPr="00A771F0">
        <w:rPr>
          <w:sz w:val="24"/>
          <w:szCs w:val="24"/>
        </w:rPr>
        <w:t>I confirm that this is an accurate record of my involvement in extra-curricular activities from Year 8 onwards.</w:t>
      </w:r>
    </w:p>
    <w:p w:rsidR="00A771F0" w:rsidRPr="00A771F0" w:rsidRDefault="00A771F0" w:rsidP="0075752E">
      <w:pPr>
        <w:pStyle w:val="NoSpacing"/>
        <w:rPr>
          <w:sz w:val="24"/>
          <w:szCs w:val="24"/>
        </w:rPr>
      </w:pPr>
    </w:p>
    <w:p w:rsidR="00DB553E" w:rsidRPr="00A771F0" w:rsidRDefault="00DB553E" w:rsidP="0075752E">
      <w:pPr>
        <w:pStyle w:val="NoSpacing"/>
        <w:rPr>
          <w:sz w:val="28"/>
          <w:szCs w:val="28"/>
        </w:rPr>
      </w:pPr>
      <w:r>
        <w:rPr>
          <w:b/>
          <w:sz w:val="24"/>
          <w:szCs w:val="24"/>
        </w:rPr>
        <w:t xml:space="preserve">Please e-mail your completed form to Mr Sampson -  </w:t>
      </w:r>
      <w:hyperlink r:id="rId5" w:history="1">
        <w:r w:rsidRPr="0003386A">
          <w:rPr>
            <w:rStyle w:val="Hyperlink"/>
            <w:b/>
            <w:sz w:val="24"/>
            <w:szCs w:val="24"/>
          </w:rPr>
          <w:t>isampson435@c2kni.net</w:t>
        </w:r>
      </w:hyperlink>
      <w:r w:rsidR="00277B07">
        <w:rPr>
          <w:b/>
          <w:sz w:val="24"/>
          <w:szCs w:val="24"/>
        </w:rPr>
        <w:t xml:space="preserve"> no later than 5pm on Friday</w:t>
      </w:r>
      <w:r w:rsidR="00C876B2">
        <w:rPr>
          <w:b/>
          <w:sz w:val="24"/>
          <w:szCs w:val="24"/>
        </w:rPr>
        <w:t xml:space="preserve"> 5 June</w:t>
      </w:r>
      <w:bookmarkStart w:id="0" w:name="_GoBack"/>
      <w:bookmarkEnd w:id="0"/>
    </w:p>
    <w:sectPr w:rsidR="00DB553E" w:rsidRPr="00A77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E"/>
    <w:rsid w:val="00277B07"/>
    <w:rsid w:val="004A0B3C"/>
    <w:rsid w:val="00694993"/>
    <w:rsid w:val="0075752E"/>
    <w:rsid w:val="00A771F0"/>
    <w:rsid w:val="00C876B2"/>
    <w:rsid w:val="00DB553E"/>
    <w:rsid w:val="00E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B444"/>
  <w15:chartTrackingRefBased/>
  <w15:docId w15:val="{DADD142B-F44D-49D7-9A21-A8CF32D3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52E"/>
    <w:pPr>
      <w:spacing w:after="0" w:line="240" w:lineRule="auto"/>
    </w:pPr>
  </w:style>
  <w:style w:type="table" w:styleId="TableGrid">
    <w:name w:val="Table Grid"/>
    <w:basedOn w:val="TableNormal"/>
    <w:uiPriority w:val="39"/>
    <w:rsid w:val="007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mpson435@c2kni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7FFEF16F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SAMPSON</dc:creator>
  <cp:keywords/>
  <dc:description/>
  <cp:lastModifiedBy>I SAMPSON</cp:lastModifiedBy>
  <cp:revision>2</cp:revision>
  <cp:lastPrinted>2019-05-14T22:53:00Z</cp:lastPrinted>
  <dcterms:created xsi:type="dcterms:W3CDTF">2020-05-21T08:44:00Z</dcterms:created>
  <dcterms:modified xsi:type="dcterms:W3CDTF">2020-05-21T08:44:00Z</dcterms:modified>
</cp:coreProperties>
</file>